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B8" w:rsidRDefault="00E770B8" w:rsidP="00E770B8">
      <w:pPr>
        <w:rPr>
          <w:lang w:val="en-GB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36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36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36"/>
        </w:rPr>
      </w:pPr>
    </w:p>
    <w:p w:rsidR="00E77D64" w:rsidRPr="00C85B91" w:rsidRDefault="00E77D64" w:rsidP="00E77D64">
      <w:pPr>
        <w:pStyle w:val="Default"/>
        <w:jc w:val="both"/>
        <w:rPr>
          <w:rFonts w:asciiTheme="minorHAnsi" w:hAnsiTheme="minorHAnsi" w:cstheme="minorHAnsi"/>
          <w:b/>
          <w:sz w:val="56"/>
        </w:rPr>
      </w:pPr>
    </w:p>
    <w:p w:rsidR="00E77D64" w:rsidRPr="00C85B91" w:rsidRDefault="00E77D64" w:rsidP="00E77D64">
      <w:pPr>
        <w:pStyle w:val="Default"/>
        <w:jc w:val="center"/>
        <w:rPr>
          <w:rFonts w:asciiTheme="minorHAnsi" w:hAnsiTheme="minorHAnsi" w:cstheme="minorHAnsi"/>
          <w:b/>
          <w:sz w:val="44"/>
        </w:rPr>
      </w:pPr>
      <w:r w:rsidRPr="00C85B91">
        <w:rPr>
          <w:rFonts w:asciiTheme="minorHAnsi" w:hAnsiTheme="minorHAnsi" w:cstheme="minorHAnsi"/>
          <w:b/>
          <w:sz w:val="44"/>
        </w:rPr>
        <w:t>Stony Dean School</w:t>
      </w:r>
    </w:p>
    <w:p w:rsidR="00E77D64" w:rsidRPr="00C85B91" w:rsidRDefault="00E77D64" w:rsidP="00E77D6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44"/>
          <w:szCs w:val="24"/>
        </w:rPr>
      </w:pPr>
    </w:p>
    <w:p w:rsidR="004F3D4F" w:rsidRPr="004F3D4F" w:rsidRDefault="004B6589" w:rsidP="004F3D4F">
      <w:pPr>
        <w:pStyle w:val="Default"/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>Subject Access Record</w:t>
      </w: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Pr="00C85B91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4B6589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4B6589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44"/>
          <w:szCs w:val="24"/>
        </w:rPr>
      </w:pPr>
    </w:p>
    <w:p w:rsidR="004B6589" w:rsidRPr="00C85B91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E77D64" w:rsidRDefault="00E77D64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4B6589" w:rsidRPr="004676FB" w:rsidRDefault="004B6589" w:rsidP="004B6589">
      <w:pPr>
        <w:spacing w:after="160" w:line="259" w:lineRule="auto"/>
        <w:contextualSpacing/>
        <w:rPr>
          <w:rFonts w:ascii="Calibri" w:eastAsia="Calibri" w:hAnsi="Calibri" w:cs="Calibri"/>
          <w:b/>
          <w:color w:val="auto"/>
          <w:sz w:val="28"/>
          <w:szCs w:val="28"/>
          <w:lang w:val="en-GB"/>
        </w:rPr>
      </w:pPr>
      <w:r w:rsidRPr="004676FB">
        <w:rPr>
          <w:rFonts w:ascii="Calibri" w:eastAsia="Calibri" w:hAnsi="Calibri" w:cs="Calibri"/>
          <w:b/>
          <w:color w:val="auto"/>
          <w:sz w:val="28"/>
          <w:szCs w:val="28"/>
          <w:lang w:val="en-GB"/>
        </w:rPr>
        <w:t>DATA SUBJECT REQUEST DETAILS: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4B6589" w:rsidRPr="004676FB" w:rsidTr="003924F2">
        <w:trPr>
          <w:trHeight w:val="423"/>
        </w:trPr>
        <w:tc>
          <w:tcPr>
            <w:tcW w:w="3681" w:type="dxa"/>
            <w:shd w:val="clear" w:color="auto" w:fill="F5F0E0" w:themeFill="accent1" w:themeFillTint="33"/>
            <w:vAlign w:val="center"/>
          </w:tcPr>
          <w:p w:rsidR="004B6589" w:rsidRPr="00830764" w:rsidRDefault="004B6589" w:rsidP="003924F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Date of SAR Request:</w:t>
            </w:r>
          </w:p>
        </w:tc>
        <w:tc>
          <w:tcPr>
            <w:tcW w:w="6237" w:type="dxa"/>
            <w:vAlign w:val="center"/>
          </w:tcPr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B6589" w:rsidRPr="004676FB" w:rsidTr="003924F2">
        <w:trPr>
          <w:trHeight w:val="333"/>
        </w:trPr>
        <w:tc>
          <w:tcPr>
            <w:tcW w:w="3681" w:type="dxa"/>
            <w:shd w:val="clear" w:color="auto" w:fill="F5F0E0" w:themeFill="accent1" w:themeFillTint="33"/>
          </w:tcPr>
          <w:p w:rsidR="004B6589" w:rsidRPr="00830764" w:rsidRDefault="004B6589" w:rsidP="003924F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Full Name:</w:t>
            </w:r>
          </w:p>
        </w:tc>
        <w:tc>
          <w:tcPr>
            <w:tcW w:w="6237" w:type="dxa"/>
          </w:tcPr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B6589" w:rsidRPr="004676FB" w:rsidTr="003924F2">
        <w:trPr>
          <w:trHeight w:val="934"/>
        </w:trPr>
        <w:tc>
          <w:tcPr>
            <w:tcW w:w="3681" w:type="dxa"/>
            <w:shd w:val="clear" w:color="auto" w:fill="F5F0E0" w:themeFill="accent1" w:themeFillTint="33"/>
          </w:tcPr>
          <w:p w:rsidR="004B6589" w:rsidRPr="00830764" w:rsidRDefault="004B6589" w:rsidP="003924F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Current Address:</w:t>
            </w:r>
          </w:p>
        </w:tc>
        <w:tc>
          <w:tcPr>
            <w:tcW w:w="6237" w:type="dxa"/>
          </w:tcPr>
          <w:p w:rsidR="004B6589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  <w:p w:rsidR="004B6589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  <w:p w:rsidR="004B6589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B6589" w:rsidRPr="004676FB" w:rsidTr="003924F2">
        <w:trPr>
          <w:trHeight w:val="413"/>
        </w:trPr>
        <w:tc>
          <w:tcPr>
            <w:tcW w:w="3681" w:type="dxa"/>
            <w:shd w:val="clear" w:color="auto" w:fill="F5F0E0" w:themeFill="accent1" w:themeFillTint="33"/>
          </w:tcPr>
          <w:p w:rsidR="004B6589" w:rsidRPr="00830764" w:rsidRDefault="004B6589" w:rsidP="003924F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 xml:space="preserve">Phone Number: </w:t>
            </w:r>
          </w:p>
        </w:tc>
        <w:tc>
          <w:tcPr>
            <w:tcW w:w="6237" w:type="dxa"/>
          </w:tcPr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B6589" w:rsidRPr="004676FB" w:rsidTr="003924F2">
        <w:trPr>
          <w:trHeight w:val="418"/>
        </w:trPr>
        <w:tc>
          <w:tcPr>
            <w:tcW w:w="3681" w:type="dxa"/>
            <w:shd w:val="clear" w:color="auto" w:fill="F5F0E0" w:themeFill="accent1" w:themeFillTint="33"/>
          </w:tcPr>
          <w:p w:rsidR="004B6589" w:rsidRPr="00830764" w:rsidRDefault="004B6589" w:rsidP="003924F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Email Address:</w:t>
            </w:r>
          </w:p>
        </w:tc>
        <w:tc>
          <w:tcPr>
            <w:tcW w:w="6237" w:type="dxa"/>
          </w:tcPr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B6589" w:rsidRPr="004676FB" w:rsidTr="003924F2">
        <w:trPr>
          <w:trHeight w:val="411"/>
        </w:trPr>
        <w:tc>
          <w:tcPr>
            <w:tcW w:w="3681" w:type="dxa"/>
            <w:shd w:val="clear" w:color="auto" w:fill="F5F0E0" w:themeFill="accent1" w:themeFillTint="33"/>
          </w:tcPr>
          <w:p w:rsidR="004B6589" w:rsidRPr="00830764" w:rsidRDefault="004B6589" w:rsidP="003924F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Date of Birth:</w:t>
            </w:r>
          </w:p>
        </w:tc>
        <w:tc>
          <w:tcPr>
            <w:tcW w:w="6237" w:type="dxa"/>
          </w:tcPr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B6589" w:rsidRPr="004676FB" w:rsidTr="003924F2">
        <w:trPr>
          <w:trHeight w:val="1283"/>
        </w:trPr>
        <w:tc>
          <w:tcPr>
            <w:tcW w:w="3681" w:type="dxa"/>
            <w:shd w:val="clear" w:color="auto" w:fill="F5F0E0" w:themeFill="accent1" w:themeFillTint="33"/>
          </w:tcPr>
          <w:p w:rsidR="004B6589" w:rsidRPr="00830764" w:rsidRDefault="004B6589" w:rsidP="003924F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ID (proof of you being the data subject must be provided)</w:t>
            </w:r>
          </w:p>
          <w:p w:rsidR="004B6589" w:rsidRPr="00830764" w:rsidRDefault="004B6589" w:rsidP="004B65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142"/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Must be photo ID (i.e. passport)</w:t>
            </w:r>
          </w:p>
          <w:p w:rsidR="004B6589" w:rsidRPr="00830764" w:rsidRDefault="004B6589" w:rsidP="004B65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142"/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Must be proof of address (i.e. utility bill)</w:t>
            </w:r>
          </w:p>
        </w:tc>
        <w:tc>
          <w:tcPr>
            <w:tcW w:w="6237" w:type="dxa"/>
          </w:tcPr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B6589" w:rsidRPr="004676FB" w:rsidTr="003924F2">
        <w:trPr>
          <w:trHeight w:val="1996"/>
        </w:trPr>
        <w:tc>
          <w:tcPr>
            <w:tcW w:w="3681" w:type="dxa"/>
            <w:shd w:val="clear" w:color="auto" w:fill="F5F0E0" w:themeFill="accent1" w:themeFillTint="33"/>
          </w:tcPr>
          <w:p w:rsidR="004B6589" w:rsidRPr="00830764" w:rsidRDefault="004B6589" w:rsidP="003924F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What Data are you Requesting?</w:t>
            </w:r>
          </w:p>
        </w:tc>
        <w:tc>
          <w:tcPr>
            <w:tcW w:w="6237" w:type="dxa"/>
          </w:tcPr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4B6589" w:rsidRPr="004676FB" w:rsidRDefault="004B6589" w:rsidP="004B6589">
      <w:pPr>
        <w:spacing w:line="259" w:lineRule="auto"/>
        <w:rPr>
          <w:rFonts w:ascii="Calibri" w:eastAsia="Calibri" w:hAnsi="Calibri" w:cs="Calibri"/>
          <w:color w:val="auto"/>
          <w:lang w:val="en-GB"/>
        </w:rPr>
      </w:pPr>
    </w:p>
    <w:p w:rsidR="004B6589" w:rsidRDefault="004B6589" w:rsidP="004B6589">
      <w:pPr>
        <w:pStyle w:val="ListParagraph"/>
        <w:ind w:left="0"/>
        <w:rPr>
          <w:rFonts w:ascii="Calibri" w:eastAsia="Calibri" w:hAnsi="Calibri" w:cs="Calibri"/>
          <w:b/>
          <w:sz w:val="28"/>
          <w:szCs w:val="28"/>
        </w:rPr>
      </w:pPr>
    </w:p>
    <w:p w:rsidR="004B6589" w:rsidRPr="004676FB" w:rsidRDefault="004B6589" w:rsidP="004B6589">
      <w:pPr>
        <w:pStyle w:val="ListParagraph"/>
        <w:ind w:left="0"/>
        <w:rPr>
          <w:rFonts w:ascii="Calibri" w:eastAsia="Calibri" w:hAnsi="Calibri" w:cs="Calibri"/>
          <w:b/>
          <w:sz w:val="28"/>
          <w:szCs w:val="28"/>
        </w:rPr>
      </w:pPr>
      <w:r w:rsidRPr="004676FB">
        <w:rPr>
          <w:rFonts w:ascii="Calibri" w:eastAsia="Calibri" w:hAnsi="Calibri" w:cs="Calibri"/>
          <w:b/>
          <w:sz w:val="28"/>
          <w:szCs w:val="28"/>
        </w:rPr>
        <w:t>REASON FOR REQUEST: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5243"/>
      </w:tblGrid>
      <w:tr w:rsidR="004B6589" w:rsidRPr="004676FB" w:rsidTr="003924F2">
        <w:tc>
          <w:tcPr>
            <w:tcW w:w="4675" w:type="dxa"/>
            <w:shd w:val="clear" w:color="auto" w:fill="F5F0E0" w:themeFill="accent1" w:themeFillTint="33"/>
          </w:tcPr>
          <w:p w:rsidR="004B6589" w:rsidRPr="004676FB" w:rsidRDefault="004B6589" w:rsidP="003924F2">
            <w:pPr>
              <w:ind w:left="29" w:hanging="29"/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 xml:space="preserve">1. </w:t>
            </w: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  <w:r w:rsidRPr="004676FB">
              <w:rPr>
                <w:rFonts w:ascii="Calibri" w:eastAsia="Calibri" w:hAnsi="Calibri" w:cs="Calibri"/>
                <w:sz w:val="20"/>
              </w:rPr>
              <w:t>Are you the data subject?</w:t>
            </w:r>
            <w:r w:rsidRPr="004676FB">
              <w:rPr>
                <w:rFonts w:ascii="Calibri" w:eastAsia="Calibri" w:hAnsi="Calibri" w:cs="Calibri"/>
                <w:sz w:val="20"/>
              </w:rPr>
              <w:br/>
              <w:t xml:space="preserve">       IF yes, disregard 2-4 below</w:t>
            </w:r>
          </w:p>
        </w:tc>
        <w:tc>
          <w:tcPr>
            <w:tcW w:w="5243" w:type="dxa"/>
          </w:tcPr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143169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76F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 xml:space="preserve">No 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7936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76F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4B6589" w:rsidRPr="004676FB" w:rsidTr="003924F2">
        <w:tc>
          <w:tcPr>
            <w:tcW w:w="4675" w:type="dxa"/>
            <w:shd w:val="clear" w:color="auto" w:fill="F5F0E0" w:themeFill="accent1" w:themeFillTint="33"/>
          </w:tcPr>
          <w:p w:rsidR="004B6589" w:rsidRPr="00830764" w:rsidRDefault="004B6589" w:rsidP="004B65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Calibri" w:eastAsia="Calibri" w:hAnsi="Calibri" w:cs="Calibri"/>
                <w:sz w:val="20"/>
              </w:rPr>
            </w:pPr>
            <w:r w:rsidRPr="00830764">
              <w:rPr>
                <w:rFonts w:ascii="Calibri" w:eastAsia="Calibri" w:hAnsi="Calibri" w:cs="Calibri"/>
                <w:sz w:val="20"/>
              </w:rPr>
              <w:t>Are you acting on behalf of the data subject with their consent?</w:t>
            </w:r>
          </w:p>
        </w:tc>
        <w:tc>
          <w:tcPr>
            <w:tcW w:w="5243" w:type="dxa"/>
          </w:tcPr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76F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 xml:space="preserve">No 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76F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4B6589" w:rsidRPr="004676FB" w:rsidTr="003924F2">
        <w:tc>
          <w:tcPr>
            <w:tcW w:w="4675" w:type="dxa"/>
            <w:shd w:val="clear" w:color="auto" w:fill="F5F0E0" w:themeFill="accent1" w:themeFillTint="33"/>
          </w:tcPr>
          <w:p w:rsidR="004B6589" w:rsidRPr="00830764" w:rsidRDefault="004B6589" w:rsidP="004B65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Calibri" w:eastAsia="Calibri" w:hAnsi="Calibri" w:cs="Calibri"/>
                <w:sz w:val="20"/>
              </w:rPr>
            </w:pPr>
            <w:r w:rsidRPr="00830764">
              <w:rPr>
                <w:rFonts w:ascii="Calibri" w:eastAsia="Calibri" w:hAnsi="Calibri" w:cs="Calibri"/>
                <w:sz w:val="20"/>
              </w:rPr>
              <w:t>What consent was provided to you? – i.e. verbal / written</w:t>
            </w:r>
          </w:p>
        </w:tc>
        <w:tc>
          <w:tcPr>
            <w:tcW w:w="5243" w:type="dxa"/>
          </w:tcPr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B6589" w:rsidRPr="004676FB" w:rsidTr="003924F2">
        <w:trPr>
          <w:trHeight w:val="886"/>
        </w:trPr>
        <w:tc>
          <w:tcPr>
            <w:tcW w:w="4675" w:type="dxa"/>
            <w:shd w:val="clear" w:color="auto" w:fill="F5F0E0" w:themeFill="accent1" w:themeFillTint="33"/>
            <w:vAlign w:val="center"/>
          </w:tcPr>
          <w:p w:rsidR="004B6589" w:rsidRPr="004676FB" w:rsidRDefault="004B6589" w:rsidP="004B65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>What is your relationship with the data subject (e.g. legal representative / parent)</w:t>
            </w:r>
          </w:p>
        </w:tc>
        <w:tc>
          <w:tcPr>
            <w:tcW w:w="5243" w:type="dxa"/>
          </w:tcPr>
          <w:p w:rsidR="004B6589" w:rsidRPr="004676FB" w:rsidRDefault="004B6589" w:rsidP="003924F2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4B6589" w:rsidRPr="004676FB" w:rsidRDefault="004B6589" w:rsidP="004B6589">
      <w:pPr>
        <w:rPr>
          <w:rFonts w:ascii="Calibri" w:hAnsi="Calibri" w:cs="Calibri"/>
          <w:color w:val="auto"/>
        </w:rPr>
      </w:pPr>
    </w:p>
    <w:p w:rsidR="004B6589" w:rsidRDefault="004B6589" w:rsidP="004B658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4B6589" w:rsidRPr="004676FB" w:rsidRDefault="004B6589" w:rsidP="004B6589">
      <w:pPr>
        <w:rPr>
          <w:rFonts w:ascii="Calibri" w:hAnsi="Calibri" w:cs="Calibri"/>
          <w:b/>
          <w:sz w:val="28"/>
          <w:szCs w:val="28"/>
        </w:rPr>
      </w:pPr>
      <w:r w:rsidRPr="004676FB">
        <w:rPr>
          <w:rFonts w:ascii="Calibri" w:hAnsi="Calibri" w:cs="Calibri"/>
          <w:b/>
          <w:sz w:val="28"/>
          <w:szCs w:val="28"/>
        </w:rPr>
        <w:lastRenderedPageBreak/>
        <w:t>DECLARATION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  <w:r w:rsidRPr="004676FB">
        <w:rPr>
          <w:rFonts w:ascii="Calibri" w:hAnsi="Calibri" w:cs="Calibri"/>
          <w:color w:val="auto"/>
        </w:rPr>
        <w:t xml:space="preserve">I, ………………………………………………………, the undersigned confirm that I am the person identified above or are acting on behalf of the person identified above, hereby request that </w:t>
      </w:r>
      <w:sdt>
        <w:sdtPr>
          <w:rPr>
            <w:rFonts w:ascii="Calibri" w:hAnsi="Calibri" w:cs="Calibri"/>
            <w:color w:val="auto"/>
          </w:rPr>
          <w:alias w:val="CompanyName"/>
          <w:tag w:val="CompanyName"/>
          <w:id w:val="-1700160438"/>
          <w:text/>
        </w:sdtPr>
        <w:sdtContent>
          <w:r w:rsidRPr="004676FB">
            <w:rPr>
              <w:rFonts w:ascii="Calibri" w:hAnsi="Calibri" w:cs="Calibri"/>
              <w:color w:val="auto"/>
            </w:rPr>
            <w:t>Stony Dean School</w:t>
          </w:r>
        </w:sdtContent>
      </w:sdt>
      <w:r w:rsidRPr="004676FB">
        <w:rPr>
          <w:rFonts w:ascii="Calibri" w:hAnsi="Calibri" w:cs="Calibri"/>
          <w:color w:val="auto"/>
        </w:rPr>
        <w:t xml:space="preserve"> provide me with the data described in this request. </w:t>
      </w: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  <w:r w:rsidRPr="004676FB">
        <w:rPr>
          <w:rFonts w:ascii="Calibri" w:hAnsi="Calibri" w:cs="Calibri"/>
          <w:color w:val="auto"/>
        </w:rPr>
        <w:t>Signature:</w:t>
      </w:r>
      <w:r>
        <w:rPr>
          <w:rFonts w:ascii="Calibri" w:hAnsi="Calibri" w:cs="Calibri"/>
          <w:color w:val="auto"/>
        </w:rPr>
        <w:t xml:space="preserve"> ______________________________________________</w:t>
      </w:r>
      <w:r w:rsidRPr="004676FB">
        <w:rPr>
          <w:rFonts w:ascii="Calibri" w:hAnsi="Calibri" w:cs="Calibri"/>
          <w:color w:val="auto"/>
        </w:rPr>
        <w:tab/>
        <w:t>Date:</w:t>
      </w:r>
      <w:r>
        <w:rPr>
          <w:rFonts w:ascii="Calibri" w:hAnsi="Calibri" w:cs="Calibri"/>
          <w:color w:val="auto"/>
        </w:rPr>
        <w:t xml:space="preserve"> _________________________________</w:t>
      </w: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</w:p>
    <w:p w:rsidR="004B6589" w:rsidRDefault="004B6589" w:rsidP="004B6589">
      <w:pPr>
        <w:rPr>
          <w:rFonts w:ascii="Calibri" w:hAnsi="Calibri" w:cs="Calibri"/>
          <w:color w:val="auto"/>
        </w:rPr>
      </w:pPr>
    </w:p>
    <w:p w:rsidR="004B6589" w:rsidRDefault="004B6589" w:rsidP="004B6589">
      <w:pPr>
        <w:rPr>
          <w:rFonts w:ascii="Calibri" w:hAnsi="Calibri" w:cs="Calibri"/>
          <w:color w:val="auto"/>
        </w:rPr>
      </w:pPr>
    </w:p>
    <w:p w:rsidR="004B6589" w:rsidRPr="004676FB" w:rsidRDefault="004B6589" w:rsidP="004B6589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SAR Form Completed By (Employee N</w:t>
      </w:r>
      <w:r w:rsidRPr="004676FB">
        <w:rPr>
          <w:rFonts w:ascii="Calibri" w:hAnsi="Calibri" w:cs="Calibri"/>
          <w:color w:val="auto"/>
          <w:sz w:val="24"/>
          <w:szCs w:val="24"/>
        </w:rPr>
        <w:t>ame):</w:t>
      </w: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</w:p>
    <w:p w:rsidR="004B6589" w:rsidRDefault="004B6589" w:rsidP="004B6589">
      <w:pPr>
        <w:rPr>
          <w:rFonts w:ascii="Calibri" w:hAnsi="Calibri" w:cs="Calibri"/>
          <w:color w:val="auto"/>
        </w:rPr>
      </w:pPr>
      <w:r w:rsidRPr="004676FB">
        <w:rPr>
          <w:rFonts w:ascii="Calibri" w:hAnsi="Calibri" w:cs="Calibri"/>
          <w:color w:val="auto"/>
        </w:rPr>
        <w:t xml:space="preserve">I, ………………………………………………………, the undersigned and the person identified above, hereby request that </w:t>
      </w:r>
      <w:sdt>
        <w:sdtPr>
          <w:rPr>
            <w:rFonts w:ascii="Calibri" w:hAnsi="Calibri" w:cs="Calibri"/>
            <w:color w:val="auto"/>
          </w:rPr>
          <w:alias w:val="CompanyName"/>
          <w:tag w:val="CompanyName"/>
          <w:id w:val="-1859189405"/>
          <w:text/>
        </w:sdtPr>
        <w:sdtContent>
          <w:r w:rsidRPr="004676FB">
            <w:rPr>
              <w:rFonts w:ascii="Calibri" w:hAnsi="Calibri" w:cs="Calibri"/>
              <w:color w:val="auto"/>
            </w:rPr>
            <w:t>Stony Dean School</w:t>
          </w:r>
        </w:sdtContent>
      </w:sdt>
      <w:r w:rsidRPr="004676FB">
        <w:rPr>
          <w:rFonts w:ascii="Calibri" w:hAnsi="Calibri" w:cs="Calibri"/>
          <w:color w:val="auto"/>
        </w:rPr>
        <w:t xml:space="preserve"> provide me with the data about the data subject as requested.</w:t>
      </w: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  <w:r w:rsidRPr="004676FB">
        <w:rPr>
          <w:rFonts w:ascii="Calibri" w:hAnsi="Calibri" w:cs="Calibri"/>
          <w:color w:val="auto"/>
        </w:rPr>
        <w:t>Signature:</w:t>
      </w:r>
      <w:r>
        <w:rPr>
          <w:rFonts w:ascii="Calibri" w:hAnsi="Calibri" w:cs="Calibri"/>
          <w:color w:val="auto"/>
        </w:rPr>
        <w:t xml:space="preserve"> ______________________________________________</w:t>
      </w:r>
      <w:r w:rsidRPr="004676FB">
        <w:rPr>
          <w:rFonts w:ascii="Calibri" w:hAnsi="Calibri" w:cs="Calibri"/>
          <w:color w:val="auto"/>
        </w:rPr>
        <w:tab/>
        <w:t>Date:</w:t>
      </w:r>
      <w:r>
        <w:rPr>
          <w:rFonts w:ascii="Calibri" w:hAnsi="Calibri" w:cs="Calibri"/>
          <w:color w:val="auto"/>
        </w:rPr>
        <w:t xml:space="preserve"> ________________________________</w:t>
      </w: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</w:p>
    <w:p w:rsidR="004B6589" w:rsidRDefault="004B6589" w:rsidP="004B6589">
      <w:pPr>
        <w:rPr>
          <w:rFonts w:ascii="Calibri" w:hAnsi="Calibri" w:cs="Calibri"/>
          <w:color w:val="auto"/>
        </w:rPr>
      </w:pPr>
    </w:p>
    <w:p w:rsidR="004B6589" w:rsidRDefault="004B6589" w:rsidP="004B6589">
      <w:pPr>
        <w:rPr>
          <w:rFonts w:ascii="Calibri" w:hAnsi="Calibri" w:cs="Calibri"/>
          <w:color w:val="auto"/>
        </w:rPr>
      </w:pPr>
    </w:p>
    <w:p w:rsidR="004B6589" w:rsidRPr="004676FB" w:rsidRDefault="004B6589" w:rsidP="004B6589">
      <w:pPr>
        <w:rPr>
          <w:rFonts w:ascii="Calibri" w:hAnsi="Calibri" w:cs="Calibri"/>
          <w:color w:val="auto"/>
        </w:rPr>
      </w:pPr>
      <w:r w:rsidRPr="0024149C">
        <w:rPr>
          <w:rFonts w:ascii="Calibri" w:hAnsi="Calibri" w:cs="Calibri"/>
          <w:b/>
          <w:i/>
          <w:color w:val="auto"/>
        </w:rPr>
        <w:t xml:space="preserve">This form must immediately be forwarded to </w:t>
      </w:r>
      <w:sdt>
        <w:sdtPr>
          <w:rPr>
            <w:rFonts w:ascii="Calibri" w:hAnsi="Calibri" w:cs="Calibri"/>
            <w:b/>
            <w:i/>
            <w:color w:val="auto"/>
          </w:rPr>
          <w:alias w:val="CompanyName"/>
          <w:tag w:val="CompanyName"/>
          <w:id w:val="447442508"/>
          <w:text/>
        </w:sdtPr>
        <w:sdtContent>
          <w:r w:rsidRPr="0024149C">
            <w:rPr>
              <w:rFonts w:ascii="Calibri" w:hAnsi="Calibri" w:cs="Calibri"/>
              <w:b/>
              <w:i/>
              <w:color w:val="auto"/>
            </w:rPr>
            <w:t>Stony Dean School</w:t>
          </w:r>
        </w:sdtContent>
      </w:sdt>
      <w:r w:rsidRPr="0024149C">
        <w:rPr>
          <w:rFonts w:ascii="Calibri" w:hAnsi="Calibri" w:cs="Calibri"/>
          <w:b/>
          <w:i/>
          <w:color w:val="auto"/>
        </w:rPr>
        <w:t xml:space="preserve">’s </w:t>
      </w:r>
      <w:sdt>
        <w:sdtPr>
          <w:rPr>
            <w:rFonts w:ascii="Calibri" w:hAnsi="Calibri" w:cs="Calibri"/>
            <w:b/>
            <w:i/>
            <w:color w:val="auto"/>
          </w:rPr>
          <w:alias w:val="DataProtectionOfficer"/>
          <w:tag w:val="DataProtectionOfficer"/>
          <w:id w:val="-772857086"/>
          <w:text/>
        </w:sdtPr>
        <w:sdtContent>
          <w:r w:rsidRPr="0024149C">
            <w:rPr>
              <w:rFonts w:ascii="Calibri" w:hAnsi="Calibri" w:cs="Calibri"/>
              <w:b/>
              <w:i/>
              <w:color w:val="auto"/>
            </w:rPr>
            <w:t>Data Protection Officer</w:t>
          </w:r>
        </w:sdtContent>
      </w:sdt>
      <w:r w:rsidRPr="004676FB">
        <w:rPr>
          <w:rFonts w:ascii="Calibri" w:hAnsi="Calibri" w:cs="Calibri"/>
          <w:color w:val="auto"/>
        </w:rPr>
        <w:t>.</w:t>
      </w:r>
    </w:p>
    <w:p w:rsidR="004B6589" w:rsidRPr="00C85B91" w:rsidRDefault="004B6589" w:rsidP="00E77D6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4B6589" w:rsidRPr="00C85B91" w:rsidSect="00BF5D55">
      <w:headerReference w:type="default" r:id="rId9"/>
      <w:footerReference w:type="default" r:id="rId10"/>
      <w:pgSz w:w="12240" w:h="15840" w:code="1"/>
      <w:pgMar w:top="720" w:right="720" w:bottom="720" w:left="720" w:header="34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93" w:rsidRDefault="00322A93" w:rsidP="00BC1E74">
      <w:r>
        <w:separator/>
      </w:r>
    </w:p>
  </w:endnote>
  <w:endnote w:type="continuationSeparator" w:id="0">
    <w:p w:rsidR="00322A93" w:rsidRDefault="00322A93" w:rsidP="00BC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93" w:rsidRDefault="003F08E6" w:rsidP="00DC14F8">
    <w:pPr>
      <w:pStyle w:val="Address"/>
      <w:rPr>
        <w:b/>
        <w:color w:val="auto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45720</wp:posOffset>
              </wp:positionV>
              <wp:extent cx="7149465" cy="5740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322A93" w:rsidRPr="00DC14F8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www.stonydean.bucks.sch.uk</w:t>
                          </w:r>
                        </w:p>
                        <w:p w:rsidR="00322A93" w:rsidRDefault="00322A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.45pt;margin-top:3.6pt;width:562.9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" fillcolor="#680000" stroked="f" strokecolor="#920000">
              <v:textbox>
                <w:txbxContent>
                  <w:p w:rsidR="00322A93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 xml:space="preserve">Orchard End Avenue, Pineapple Road, Amersham, HP7 9JW     Tel: 01494 762538     Fax: 01494 765631 </w:t>
                    </w:r>
                  </w:p>
                  <w:p w:rsidR="00322A93" w:rsidRPr="00DC14F8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www.stonydean.bucks.sch.uk</w:t>
                    </w:r>
                  </w:p>
                  <w:p w:rsidR="00322A93" w:rsidRDefault="00322A93"/>
                </w:txbxContent>
              </v:textbox>
            </v:shape>
          </w:pict>
        </mc:Fallback>
      </mc:AlternateContent>
    </w: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>
    <w:pPr>
      <w:pStyle w:val="Footer"/>
      <w:rPr>
        <w:color w:val="auto"/>
      </w:rPr>
    </w:pPr>
  </w:p>
  <w:p w:rsidR="00322A93" w:rsidRDefault="0032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93" w:rsidRDefault="00322A93" w:rsidP="00BC1E74">
      <w:r>
        <w:separator/>
      </w:r>
    </w:p>
  </w:footnote>
  <w:footnote w:type="continuationSeparator" w:id="0">
    <w:p w:rsidR="00322A93" w:rsidRDefault="00322A93" w:rsidP="00BC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93" w:rsidRDefault="003F08E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641350</wp:posOffset>
              </wp:positionH>
              <wp:positionV relativeFrom="paragraph">
                <wp:posOffset>100965</wp:posOffset>
              </wp:positionV>
              <wp:extent cx="2451100" cy="68072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Pr="00BF5D55" w:rsidRDefault="00322A93" w:rsidP="00DC14F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322A93" w:rsidRPr="00BF5D55" w:rsidRDefault="00322A93" w:rsidP="00DC14F8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5pt;margin-top:7.9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D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" stroked="f">
              <v:textbox style="mso-fit-shape-to-text:t">
                <w:txbxContent>
                  <w:p w:rsidR="00322A93" w:rsidRPr="00BF5D55" w:rsidRDefault="00322A93" w:rsidP="00DC14F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322A93" w:rsidRPr="00BF5D55" w:rsidRDefault="00322A93" w:rsidP="00DC14F8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322A93" w:rsidRDefault="00322A93">
    <w:pPr>
      <w:pStyle w:val="Header"/>
    </w:pPr>
    <w:r>
      <w:rPr>
        <w:noProof/>
        <w:lang w:val="en-GB" w:eastAsia="en-GB"/>
      </w:rPr>
      <w:drawing>
        <wp:inline distT="0" distB="0" distL="0" distR="0" wp14:anchorId="0AFB2115" wp14:editId="5F30D92D">
          <wp:extent cx="629633" cy="1117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05pt;height:332.1pt" o:bullet="t">
        <v:imagedata r:id="rId1" o:title="TK_LOGO_POINTER_RGB_bullet_blue"/>
      </v:shape>
    </w:pict>
  </w:numPicBullet>
  <w:abstractNum w:abstractNumId="0" w15:restartNumberingAfterBreak="0">
    <w:nsid w:val="07296B19"/>
    <w:multiLevelType w:val="hybridMultilevel"/>
    <w:tmpl w:val="ADC87A4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4D3"/>
    <w:multiLevelType w:val="hybridMultilevel"/>
    <w:tmpl w:val="BEB4B4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84109"/>
    <w:multiLevelType w:val="hybridMultilevel"/>
    <w:tmpl w:val="88AA8A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7846"/>
    <w:multiLevelType w:val="hybridMultilevel"/>
    <w:tmpl w:val="AFC497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896"/>
    <w:multiLevelType w:val="hybridMultilevel"/>
    <w:tmpl w:val="78C0D3E0"/>
    <w:lvl w:ilvl="0" w:tplc="EC007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7540"/>
    <w:multiLevelType w:val="hybridMultilevel"/>
    <w:tmpl w:val="E9B088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E1527"/>
    <w:multiLevelType w:val="hybridMultilevel"/>
    <w:tmpl w:val="D80CE1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D6A24"/>
    <w:multiLevelType w:val="hybridMultilevel"/>
    <w:tmpl w:val="7ABCE3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E00F4"/>
    <w:multiLevelType w:val="hybridMultilevel"/>
    <w:tmpl w:val="8DAA501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521C6BCA"/>
    <w:lvl w:ilvl="0" w:tplc="B7165390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4"/>
    <w:rsid w:val="000975A8"/>
    <w:rsid w:val="000D247E"/>
    <w:rsid w:val="00123681"/>
    <w:rsid w:val="001318C2"/>
    <w:rsid w:val="00143DBB"/>
    <w:rsid w:val="00194B1B"/>
    <w:rsid w:val="001A65DE"/>
    <w:rsid w:val="001B326D"/>
    <w:rsid w:val="001B403F"/>
    <w:rsid w:val="001F3161"/>
    <w:rsid w:val="00204A86"/>
    <w:rsid w:val="002609C0"/>
    <w:rsid w:val="002A22E2"/>
    <w:rsid w:val="003111A7"/>
    <w:rsid w:val="00322A93"/>
    <w:rsid w:val="00345BFB"/>
    <w:rsid w:val="00351948"/>
    <w:rsid w:val="00356D45"/>
    <w:rsid w:val="00394968"/>
    <w:rsid w:val="003B7DE5"/>
    <w:rsid w:val="003F08E6"/>
    <w:rsid w:val="0041155F"/>
    <w:rsid w:val="004125B3"/>
    <w:rsid w:val="00451C1D"/>
    <w:rsid w:val="00491486"/>
    <w:rsid w:val="004A339A"/>
    <w:rsid w:val="004B6589"/>
    <w:rsid w:val="004F24E6"/>
    <w:rsid w:val="004F3D4F"/>
    <w:rsid w:val="00554A0A"/>
    <w:rsid w:val="00584FD2"/>
    <w:rsid w:val="005A5FE1"/>
    <w:rsid w:val="005A623A"/>
    <w:rsid w:val="005F70E4"/>
    <w:rsid w:val="00606D3B"/>
    <w:rsid w:val="00622841"/>
    <w:rsid w:val="006444A0"/>
    <w:rsid w:val="006726A4"/>
    <w:rsid w:val="006A6DF8"/>
    <w:rsid w:val="006B5FC2"/>
    <w:rsid w:val="006D353C"/>
    <w:rsid w:val="006D5D42"/>
    <w:rsid w:val="00730039"/>
    <w:rsid w:val="0079035C"/>
    <w:rsid w:val="007C1263"/>
    <w:rsid w:val="007D2A2A"/>
    <w:rsid w:val="00802223"/>
    <w:rsid w:val="00864E82"/>
    <w:rsid w:val="008A28E6"/>
    <w:rsid w:val="008E2272"/>
    <w:rsid w:val="008F6500"/>
    <w:rsid w:val="00904EDB"/>
    <w:rsid w:val="0093614F"/>
    <w:rsid w:val="009646BF"/>
    <w:rsid w:val="009C1BA0"/>
    <w:rsid w:val="009E26F1"/>
    <w:rsid w:val="00A33E40"/>
    <w:rsid w:val="00A40998"/>
    <w:rsid w:val="00A96A14"/>
    <w:rsid w:val="00AB004C"/>
    <w:rsid w:val="00AD722E"/>
    <w:rsid w:val="00AF1FCF"/>
    <w:rsid w:val="00AF310E"/>
    <w:rsid w:val="00B024DE"/>
    <w:rsid w:val="00B73C1F"/>
    <w:rsid w:val="00B9719A"/>
    <w:rsid w:val="00BA09E9"/>
    <w:rsid w:val="00BC1E74"/>
    <w:rsid w:val="00BE158C"/>
    <w:rsid w:val="00BE3DFE"/>
    <w:rsid w:val="00BF5D55"/>
    <w:rsid w:val="00C07CDA"/>
    <w:rsid w:val="00C1319A"/>
    <w:rsid w:val="00C177AA"/>
    <w:rsid w:val="00C532C7"/>
    <w:rsid w:val="00C54EA0"/>
    <w:rsid w:val="00CB1D3D"/>
    <w:rsid w:val="00D11190"/>
    <w:rsid w:val="00D43C7D"/>
    <w:rsid w:val="00D61764"/>
    <w:rsid w:val="00D63306"/>
    <w:rsid w:val="00DC14F8"/>
    <w:rsid w:val="00DC49E5"/>
    <w:rsid w:val="00E65CBA"/>
    <w:rsid w:val="00E770B8"/>
    <w:rsid w:val="00E77D64"/>
    <w:rsid w:val="00E86607"/>
    <w:rsid w:val="00E93D3C"/>
    <w:rsid w:val="00EA503C"/>
    <w:rsid w:val="00ED1153"/>
    <w:rsid w:val="00EE7602"/>
    <w:rsid w:val="00F75AED"/>
    <w:rsid w:val="00F82BEF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0F97CEF"/>
  <w15:docId w15:val="{7B16B0AF-C60F-4DCF-9918-66DD8B3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4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4"/>
    <w:rPr>
      <w:rFonts w:asciiTheme="minorHAnsi" w:hAnsiTheme="minorHAnsi"/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322A93"/>
    <w:rPr>
      <w:rFonts w:ascii="Times New Roman" w:eastAsiaTheme="minorHAnsi" w:hAnsi="Times New Roman"/>
      <w:color w:val="auto"/>
      <w:kern w:val="0"/>
      <w:sz w:val="24"/>
      <w:szCs w:val="24"/>
      <w:lang w:val="en-GB" w:eastAsia="en-GB"/>
    </w:rPr>
  </w:style>
  <w:style w:type="paragraph" w:customStyle="1" w:styleId="Default">
    <w:name w:val="Default"/>
    <w:rsid w:val="00E77D64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77D64"/>
    <w:pPr>
      <w:spacing w:after="200" w:line="276" w:lineRule="auto"/>
      <w:ind w:left="720"/>
      <w:contextualSpacing/>
    </w:pPr>
    <w:rPr>
      <w:rFonts w:eastAsiaTheme="minorHAnsi" w:cstheme="minorBidi"/>
      <w:color w:val="auto"/>
      <w:kern w:val="0"/>
      <w:sz w:val="22"/>
      <w:szCs w:val="22"/>
      <w:lang w:val="en-GB"/>
    </w:rPr>
  </w:style>
  <w:style w:type="character" w:styleId="Hyperlink">
    <w:name w:val="Hyperlink"/>
    <w:uiPriority w:val="99"/>
    <w:unhideWhenUsed/>
    <w:qFormat/>
    <w:rsid w:val="00584FD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584FD2"/>
    <w:pPr>
      <w:spacing w:after="120"/>
    </w:pPr>
    <w:rPr>
      <w:rFonts w:ascii="Arial" w:eastAsia="MS Mincho" w:hAnsi="Arial"/>
      <w:color w:val="auto"/>
      <w:kern w:val="0"/>
      <w:szCs w:val="24"/>
    </w:rPr>
  </w:style>
  <w:style w:type="paragraph" w:customStyle="1" w:styleId="4Bulletedcopyblue">
    <w:name w:val="4 Bulleted copy blue"/>
    <w:basedOn w:val="Normal"/>
    <w:qFormat/>
    <w:rsid w:val="00584FD2"/>
    <w:pPr>
      <w:numPr>
        <w:numId w:val="7"/>
      </w:numPr>
      <w:spacing w:after="120"/>
    </w:pPr>
    <w:rPr>
      <w:rFonts w:ascii="Arial" w:eastAsia="MS Mincho" w:hAnsi="Arial" w:cs="Arial"/>
      <w:color w:val="auto"/>
      <w:kern w:val="0"/>
    </w:rPr>
  </w:style>
  <w:style w:type="character" w:customStyle="1" w:styleId="1bodycopy10ptChar">
    <w:name w:val="1 body copy 10pt Char"/>
    <w:link w:val="1bodycopy10pt"/>
    <w:rsid w:val="00584FD2"/>
    <w:rPr>
      <w:rFonts w:ascii="Arial" w:eastAsia="MS Mincho" w:hAnsi="Arial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584FD2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0D1C2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84FD2"/>
    <w:pPr>
      <w:spacing w:after="100"/>
    </w:pPr>
    <w:rPr>
      <w:rFonts w:ascii="Arial" w:eastAsia="MS Mincho" w:hAnsi="Arial"/>
      <w:color w:val="auto"/>
      <w:kern w:val="0"/>
      <w:szCs w:val="24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584FD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584FD2"/>
    <w:rPr>
      <w:rFonts w:ascii="Arial" w:eastAsia="MS Mincho" w:hAnsi="Arial"/>
      <w:b/>
      <w:color w:val="12263F"/>
      <w:sz w:val="24"/>
      <w:szCs w:val="24"/>
    </w:rPr>
  </w:style>
  <w:style w:type="paragraph" w:styleId="BodyTextIndent">
    <w:name w:val="Body Text Indent"/>
    <w:basedOn w:val="Normal"/>
    <w:link w:val="BodyTextIndentChar"/>
    <w:rsid w:val="004F3D4F"/>
    <w:pPr>
      <w:spacing w:after="120"/>
      <w:ind w:left="283"/>
    </w:pPr>
    <w:rPr>
      <w:rFonts w:ascii="Times New Roman" w:hAnsi="Times New Roman"/>
      <w:color w:val="auto"/>
      <w:kern w:val="0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4F3D4F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4B658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B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wyer3\AppData\Roaming\Microsoft\Templates\GreenWave_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541AB-1B13-46C1-B227-C2985460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0</TotalTime>
  <Pages>3</Pages>
  <Words>206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Dwyer</dc:creator>
  <cp:lastModifiedBy>Tom Boardman</cp:lastModifiedBy>
  <cp:revision>2</cp:revision>
  <cp:lastPrinted>2016-12-20T12:30:00Z</cp:lastPrinted>
  <dcterms:created xsi:type="dcterms:W3CDTF">2021-01-26T10:36:00Z</dcterms:created>
  <dcterms:modified xsi:type="dcterms:W3CDTF">2021-01-26T10:36:00Z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